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5E84" w14:textId="77777777" w:rsidR="00C20DE8" w:rsidRDefault="00C20DE8" w:rsidP="00CF5397">
      <w:pPr>
        <w:rPr>
          <w:lang w:val="nl-BE"/>
        </w:rPr>
      </w:pPr>
    </w:p>
    <w:p w14:paraId="717F04E2" w14:textId="77777777" w:rsidR="00C20DE8" w:rsidRDefault="00C20DE8" w:rsidP="00CF5397">
      <w:pPr>
        <w:rPr>
          <w:lang w:val="nl-BE"/>
        </w:rPr>
      </w:pPr>
    </w:p>
    <w:p w14:paraId="28329015" w14:textId="5B79FA2A" w:rsidR="0033799A" w:rsidRDefault="0033799A" w:rsidP="00CF5397">
      <w:pPr>
        <w:rPr>
          <w:lang w:val="nl-BE"/>
        </w:rPr>
      </w:pPr>
      <w:r>
        <w:rPr>
          <w:lang w:val="nl-BE"/>
        </w:rPr>
        <w:t>Beste judoka,</w:t>
      </w:r>
    </w:p>
    <w:p w14:paraId="1ED822DE" w14:textId="3AAAB33E" w:rsidR="0033799A" w:rsidRDefault="0033799A" w:rsidP="00CF5397">
      <w:pPr>
        <w:rPr>
          <w:lang w:val="nl-BE"/>
        </w:rPr>
      </w:pPr>
      <w:r>
        <w:rPr>
          <w:lang w:val="nl-BE"/>
        </w:rPr>
        <w:t>Beste ouder(s),</w:t>
      </w:r>
    </w:p>
    <w:p w14:paraId="41AB21FA" w14:textId="08815FEB" w:rsidR="002E1084" w:rsidRDefault="002E1084" w:rsidP="00CF5397">
      <w:pPr>
        <w:rPr>
          <w:lang w:val="nl-BE"/>
        </w:rPr>
      </w:pPr>
    </w:p>
    <w:p w14:paraId="664961B5" w14:textId="79AD045B" w:rsidR="002E1084" w:rsidRPr="00A7326F" w:rsidRDefault="002E1084" w:rsidP="00CF5397">
      <w:pPr>
        <w:rPr>
          <w:rFonts w:ascii="Cordia New" w:hAnsi="Cordia New" w:cs="Cordia New"/>
          <w:b/>
          <w:sz w:val="32"/>
          <w:szCs w:val="20"/>
          <w:u w:val="single"/>
          <w:lang w:val="nl-BE"/>
        </w:rPr>
      </w:pPr>
      <w:r w:rsidRPr="00A7326F">
        <w:rPr>
          <w:rFonts w:ascii="Cordia New" w:hAnsi="Cordia New" w:cs="Cordia New"/>
          <w:b/>
          <w:sz w:val="32"/>
          <w:szCs w:val="20"/>
          <w:u w:val="single"/>
          <w:lang w:val="nl-BE"/>
        </w:rPr>
        <w:t>AUTOMAT</w:t>
      </w:r>
      <w:r w:rsidR="00BE6668">
        <w:rPr>
          <w:rFonts w:ascii="Cordia New" w:hAnsi="Cordia New" w:cs="Cordia New"/>
          <w:b/>
          <w:sz w:val="32"/>
          <w:szCs w:val="20"/>
          <w:u w:val="single"/>
          <w:lang w:val="nl-BE"/>
        </w:rPr>
        <w:t>I</w:t>
      </w:r>
      <w:r w:rsidRPr="00A7326F">
        <w:rPr>
          <w:rFonts w:ascii="Cordia New" w:hAnsi="Cordia New" w:cs="Cordia New"/>
          <w:b/>
          <w:sz w:val="32"/>
          <w:szCs w:val="20"/>
          <w:u w:val="single"/>
          <w:lang w:val="nl-BE"/>
        </w:rPr>
        <w:t>SCHE INSHCHRIJVING</w:t>
      </w:r>
      <w:bookmarkStart w:id="0" w:name="_GoBack"/>
      <w:bookmarkEnd w:id="0"/>
    </w:p>
    <w:p w14:paraId="57008C9B" w14:textId="776AD04B" w:rsidR="002E1084" w:rsidRDefault="002E1084" w:rsidP="00CF5397">
      <w:pPr>
        <w:rPr>
          <w:lang w:val="nl-BE"/>
        </w:rPr>
      </w:pPr>
      <w:r>
        <w:rPr>
          <w:lang w:val="nl-BE"/>
        </w:rPr>
        <w:t>Omdat we wedstrijdvorm als een essentieel onderdeel van het judo-onderricht zien</w:t>
      </w:r>
      <w:r w:rsidR="00A7326F">
        <w:rPr>
          <w:lang w:val="nl-BE"/>
        </w:rPr>
        <w:t>,</w:t>
      </w:r>
      <w:r>
        <w:rPr>
          <w:lang w:val="nl-BE"/>
        </w:rPr>
        <w:t xml:space="preserve"> organiseren we jaarlijks een eigen tornooi</w:t>
      </w:r>
      <w:r w:rsidR="00AC4081">
        <w:rPr>
          <w:lang w:val="nl-BE"/>
        </w:rPr>
        <w:t xml:space="preserve">. We verwachten van al onze judoka's (indien ze voldoen aan de minimum wedstijdcriteria) deelnemen aan dit tornooi en worden bijgevolg ook automatisch ingeschreven. De wedstrijden gaan door op 14 &amp; 15 maart 2020 in de Trudosporthal in Sint-Truiden. Iedere judoka, naargelang zijn/haar geboortejaar dient zich tijdig met geldige vergunning </w:t>
      </w:r>
      <w:r w:rsidR="00A7326F">
        <w:rPr>
          <w:lang w:val="nl-BE"/>
        </w:rPr>
        <w:t>en paspoort</w:t>
      </w:r>
      <w:r w:rsidR="00AC4081">
        <w:rPr>
          <w:lang w:val="nl-BE"/>
        </w:rPr>
        <w:t>voor de weging aan te melden op volgende tijdstippen :</w:t>
      </w:r>
    </w:p>
    <w:p w14:paraId="3E93AF34" w14:textId="0A57DC32" w:rsidR="00AC4081" w:rsidRDefault="00AC4081" w:rsidP="00CF5397">
      <w:pPr>
        <w:rPr>
          <w:lang w:val="nl-BE"/>
        </w:rPr>
      </w:pPr>
    </w:p>
    <w:p w14:paraId="67A71579" w14:textId="1993CD52" w:rsidR="00AC4081" w:rsidRDefault="00AC4081" w:rsidP="00A7326F">
      <w:pPr>
        <w:ind w:left="720"/>
        <w:rPr>
          <w:lang w:val="nl-BE"/>
        </w:rPr>
      </w:pPr>
      <w:r>
        <w:rPr>
          <w:lang w:val="nl-BE"/>
        </w:rPr>
        <w:t>14 Maart 09:00 voor judoka's geboren in 2006 en 2007 (U15</w:t>
      </w:r>
      <w:r w:rsidR="00A7326F">
        <w:rPr>
          <w:lang w:val="nl-BE"/>
        </w:rPr>
        <w:t>, dames en heren</w:t>
      </w:r>
      <w:r>
        <w:rPr>
          <w:lang w:val="nl-BE"/>
        </w:rPr>
        <w:t>)</w:t>
      </w:r>
    </w:p>
    <w:p w14:paraId="165FEA74" w14:textId="39CC22B8" w:rsidR="00AC4081" w:rsidRDefault="00AC4081" w:rsidP="00A7326F">
      <w:pPr>
        <w:ind w:left="720"/>
        <w:rPr>
          <w:lang w:val="nl-BE"/>
        </w:rPr>
      </w:pPr>
      <w:r>
        <w:rPr>
          <w:lang w:val="nl-BE"/>
        </w:rPr>
        <w:t>14 Maart 11:00 voor judoka's geboren in 2003, 2004 en 2005 (U18</w:t>
      </w:r>
      <w:r w:rsidR="00A7326F">
        <w:rPr>
          <w:lang w:val="nl-BE"/>
        </w:rPr>
        <w:t>,</w:t>
      </w:r>
      <w:r w:rsidR="00A7326F" w:rsidRPr="00A7326F">
        <w:rPr>
          <w:lang w:val="nl-BE"/>
        </w:rPr>
        <w:t xml:space="preserve"> </w:t>
      </w:r>
      <w:r w:rsidR="00A7326F">
        <w:rPr>
          <w:lang w:val="nl-BE"/>
        </w:rPr>
        <w:t>dames en heren</w:t>
      </w:r>
      <w:r>
        <w:rPr>
          <w:lang w:val="nl-BE"/>
        </w:rPr>
        <w:t>)</w:t>
      </w:r>
    </w:p>
    <w:p w14:paraId="68892DF3" w14:textId="4F6B8FAA" w:rsidR="00AC4081" w:rsidRDefault="00AC4081" w:rsidP="00A7326F">
      <w:pPr>
        <w:ind w:left="720"/>
        <w:rPr>
          <w:lang w:val="nl-BE"/>
        </w:rPr>
      </w:pPr>
      <w:r>
        <w:rPr>
          <w:lang w:val="nl-BE"/>
        </w:rPr>
        <w:t>14 Maart 12:00 voor voor judoka's geboren vóór 2003 (U21</w:t>
      </w:r>
      <w:r w:rsidR="00A7326F">
        <w:rPr>
          <w:lang w:val="nl-BE"/>
        </w:rPr>
        <w:t>,</w:t>
      </w:r>
      <w:r w:rsidR="00A7326F" w:rsidRPr="00A7326F">
        <w:rPr>
          <w:lang w:val="nl-BE"/>
        </w:rPr>
        <w:t xml:space="preserve"> </w:t>
      </w:r>
      <w:r w:rsidR="00A7326F">
        <w:rPr>
          <w:lang w:val="nl-BE"/>
        </w:rPr>
        <w:t>dames en heren</w:t>
      </w:r>
      <w:r>
        <w:rPr>
          <w:lang w:val="nl-BE"/>
        </w:rPr>
        <w:t>)</w:t>
      </w:r>
    </w:p>
    <w:p w14:paraId="13B13FF8" w14:textId="77777777" w:rsidR="00A7326F" w:rsidRDefault="00A7326F" w:rsidP="00A7326F">
      <w:pPr>
        <w:ind w:left="720"/>
        <w:rPr>
          <w:lang w:val="nl-BE"/>
        </w:rPr>
      </w:pPr>
    </w:p>
    <w:p w14:paraId="77BC5EF4" w14:textId="23E4983E" w:rsidR="00AC4081" w:rsidRDefault="00AC4081" w:rsidP="00A7326F">
      <w:pPr>
        <w:ind w:left="720"/>
        <w:rPr>
          <w:lang w:val="nl-BE"/>
        </w:rPr>
      </w:pPr>
      <w:r>
        <w:rPr>
          <w:lang w:val="nl-BE"/>
        </w:rPr>
        <w:t>15 maart 09:00 voor judoka's geboren in 2008 en 2009 (U13</w:t>
      </w:r>
      <w:r w:rsidR="00A7326F">
        <w:rPr>
          <w:lang w:val="nl-BE"/>
        </w:rPr>
        <w:t>, jongens en meisjes</w:t>
      </w:r>
      <w:r>
        <w:rPr>
          <w:lang w:val="nl-BE"/>
        </w:rPr>
        <w:t>)</w:t>
      </w:r>
    </w:p>
    <w:p w14:paraId="7FC664F9" w14:textId="7603CC00" w:rsidR="00AC4081" w:rsidRDefault="00AC4081" w:rsidP="00A7326F">
      <w:pPr>
        <w:ind w:left="720"/>
        <w:rPr>
          <w:lang w:val="nl-BE"/>
        </w:rPr>
      </w:pPr>
      <w:r>
        <w:rPr>
          <w:lang w:val="nl-BE"/>
        </w:rPr>
        <w:t>15 maart 12:30 voor judoka's geboren in 2010 en 2011 (U11</w:t>
      </w:r>
      <w:r w:rsidR="00A7326F">
        <w:rPr>
          <w:lang w:val="nl-BE"/>
        </w:rPr>
        <w:t>, jongens en meisjes</w:t>
      </w:r>
      <w:r>
        <w:rPr>
          <w:lang w:val="nl-BE"/>
        </w:rPr>
        <w:t>)</w:t>
      </w:r>
    </w:p>
    <w:p w14:paraId="43B3ADFE" w14:textId="7621F03F" w:rsidR="00AC4081" w:rsidRDefault="00AC4081" w:rsidP="00A7326F">
      <w:pPr>
        <w:ind w:left="720"/>
        <w:rPr>
          <w:lang w:val="nl-BE"/>
        </w:rPr>
      </w:pPr>
      <w:r>
        <w:rPr>
          <w:lang w:val="nl-BE"/>
        </w:rPr>
        <w:t>15 maart 14:00 voor judoka's geboren in 2012, 2013 of 2014 (U9</w:t>
      </w:r>
      <w:r w:rsidR="00A7326F">
        <w:rPr>
          <w:lang w:val="nl-BE"/>
        </w:rPr>
        <w:t>, jongens en meisjes</w:t>
      </w:r>
      <w:r>
        <w:rPr>
          <w:lang w:val="nl-BE"/>
        </w:rPr>
        <w:t>)</w:t>
      </w:r>
    </w:p>
    <w:p w14:paraId="0F0A9029" w14:textId="1AB8152E" w:rsidR="00A7326F" w:rsidRDefault="00A7326F" w:rsidP="00CF5397">
      <w:pPr>
        <w:rPr>
          <w:lang w:val="nl-BE"/>
        </w:rPr>
      </w:pPr>
    </w:p>
    <w:p w14:paraId="2311506B" w14:textId="7B36B24C" w:rsidR="00A7326F" w:rsidRDefault="00A7326F" w:rsidP="00CF5397">
      <w:pPr>
        <w:rPr>
          <w:lang w:val="nl-BE"/>
        </w:rPr>
      </w:pPr>
      <w:r>
        <w:rPr>
          <w:lang w:val="nl-BE"/>
        </w:rPr>
        <w:t xml:space="preserve">De nodige begeleiding en coaching zal door de club voorzien worden en de inschrijvingsgelden worden geheel door de club betaald. </w:t>
      </w:r>
    </w:p>
    <w:p w14:paraId="2666C4FB" w14:textId="77777777" w:rsidR="002E1084" w:rsidRDefault="002E1084" w:rsidP="00CF5397">
      <w:pPr>
        <w:rPr>
          <w:lang w:val="nl-BE"/>
        </w:rPr>
      </w:pPr>
    </w:p>
    <w:p w14:paraId="5FCE5488" w14:textId="346FD59F" w:rsidR="00D963EF" w:rsidRPr="00A7326F" w:rsidRDefault="00D963EF" w:rsidP="00CF5397">
      <w:pPr>
        <w:rPr>
          <w:rFonts w:ascii="Cordia New" w:hAnsi="Cordia New" w:cs="Cordia New"/>
          <w:b/>
          <w:sz w:val="32"/>
          <w:szCs w:val="20"/>
          <w:u w:val="single"/>
          <w:lang w:val="nl-BE"/>
        </w:rPr>
      </w:pPr>
      <w:r w:rsidRPr="00A7326F">
        <w:rPr>
          <w:rFonts w:ascii="Cordia New" w:hAnsi="Cordia New" w:cs="Cordia New"/>
          <w:b/>
          <w:sz w:val="32"/>
          <w:szCs w:val="20"/>
          <w:u w:val="single"/>
          <w:lang w:val="nl-BE"/>
        </w:rPr>
        <w:t>VRIJKAART</w:t>
      </w:r>
      <w:r w:rsidR="0002159C" w:rsidRPr="00A7326F">
        <w:rPr>
          <w:rFonts w:ascii="Cordia New" w:hAnsi="Cordia New" w:cs="Cordia New"/>
          <w:b/>
          <w:sz w:val="32"/>
          <w:szCs w:val="20"/>
          <w:u w:val="single"/>
          <w:lang w:val="nl-BE"/>
        </w:rPr>
        <w:t>EN</w:t>
      </w:r>
    </w:p>
    <w:p w14:paraId="7C963C9B" w14:textId="76A736A8" w:rsidR="004A337F" w:rsidRDefault="004A337F" w:rsidP="00CF5397">
      <w:pPr>
        <w:rPr>
          <w:lang w:val="nl-BE"/>
        </w:rPr>
      </w:pPr>
      <w:r>
        <w:rPr>
          <w:lang w:val="nl-BE"/>
        </w:rPr>
        <w:t xml:space="preserve">Op </w:t>
      </w:r>
      <w:r w:rsidR="002E1084">
        <w:rPr>
          <w:rFonts w:cs="Times New Roman"/>
          <w:b/>
          <w:i/>
          <w:color w:val="56092F"/>
          <w:lang w:val="nl-BE"/>
        </w:rPr>
        <w:t xml:space="preserve">14 &amp; 15 maart 2020 </w:t>
      </w:r>
      <w:r>
        <w:rPr>
          <w:lang w:val="nl-BE"/>
        </w:rPr>
        <w:t xml:space="preserve">strijden enkelen honderde judoka’s in om </w:t>
      </w:r>
      <w:r w:rsidR="00D963EF">
        <w:rPr>
          <w:lang w:val="nl-BE"/>
        </w:rPr>
        <w:t xml:space="preserve">hun eer en </w:t>
      </w:r>
      <w:r>
        <w:rPr>
          <w:lang w:val="nl-BE"/>
        </w:rPr>
        <w:t>het precieuze gele metaal</w:t>
      </w:r>
      <w:r w:rsidR="00E65E25">
        <w:rPr>
          <w:lang w:val="nl-BE"/>
        </w:rPr>
        <w:t xml:space="preserve">. Al onze leden kunnen, op voorlegging van een geldige vergunning van JC Sint-Truiden, dit spektakel </w:t>
      </w:r>
      <w:r w:rsidR="00C20DE8">
        <w:rPr>
          <w:rFonts w:cs="Times New Roman"/>
          <w:b/>
          <w:i/>
          <w:color w:val="56092F"/>
          <w:lang w:val="nl-BE"/>
        </w:rPr>
        <w:t>GRATIS</w:t>
      </w:r>
      <w:r w:rsidR="00E65E25" w:rsidRPr="00C20DE8">
        <w:rPr>
          <w:rFonts w:cs="Times New Roman"/>
          <w:b/>
          <w:i/>
          <w:color w:val="56092F"/>
          <w:lang w:val="nl-BE"/>
        </w:rPr>
        <w:t xml:space="preserve"> </w:t>
      </w:r>
      <w:r w:rsidR="00E65E25" w:rsidRPr="00C20DE8">
        <w:rPr>
          <w:lang w:val="nl-BE"/>
        </w:rPr>
        <w:t>k</w:t>
      </w:r>
      <w:r w:rsidR="00E65E25">
        <w:rPr>
          <w:lang w:val="nl-BE"/>
        </w:rPr>
        <w:t>omen aanschouwen … dus mis deze kans niet!</w:t>
      </w:r>
    </w:p>
    <w:p w14:paraId="3882C950" w14:textId="4698DEEC" w:rsidR="00E65E25" w:rsidRDefault="00E65E25" w:rsidP="00CF5397">
      <w:pPr>
        <w:rPr>
          <w:lang w:val="nl-BE"/>
        </w:rPr>
      </w:pPr>
    </w:p>
    <w:p w14:paraId="401EA9BD" w14:textId="0A9A1A61" w:rsidR="00D963EF" w:rsidRPr="00A7326F" w:rsidRDefault="00D963EF" w:rsidP="00CF5397">
      <w:pPr>
        <w:rPr>
          <w:rFonts w:ascii="Cordia New" w:hAnsi="Cordia New" w:cs="Cordia New"/>
          <w:b/>
          <w:sz w:val="32"/>
          <w:szCs w:val="20"/>
          <w:u w:val="single"/>
          <w:lang w:val="nl-BE"/>
        </w:rPr>
      </w:pPr>
      <w:r w:rsidRPr="00A7326F">
        <w:rPr>
          <w:rFonts w:ascii="Cordia New" w:hAnsi="Cordia New" w:cs="Cordia New"/>
          <w:b/>
          <w:sz w:val="32"/>
          <w:szCs w:val="20"/>
          <w:u w:val="single"/>
          <w:lang w:val="nl-BE"/>
        </w:rPr>
        <w:t>HELPENDE HANDEN</w:t>
      </w:r>
    </w:p>
    <w:p w14:paraId="040BCB03" w14:textId="57459095" w:rsidR="00D963EF" w:rsidRDefault="00E65E25" w:rsidP="00CF5397">
      <w:pPr>
        <w:rPr>
          <w:lang w:val="nl-BE"/>
        </w:rPr>
      </w:pPr>
      <w:r>
        <w:rPr>
          <w:lang w:val="nl-BE"/>
        </w:rPr>
        <w:t>Om deze organ</w:t>
      </w:r>
      <w:r w:rsidR="00321793">
        <w:rPr>
          <w:lang w:val="nl-BE"/>
        </w:rPr>
        <w:t>isatie ook dit jaar weer vlekke</w:t>
      </w:r>
      <w:r>
        <w:rPr>
          <w:lang w:val="nl-BE"/>
        </w:rPr>
        <w:t>loos te laten verlopen zijn we nog op zoek naar helpende handen. Op vrijda</w:t>
      </w:r>
      <w:r w:rsidR="0002159C">
        <w:rPr>
          <w:lang w:val="nl-BE"/>
        </w:rPr>
        <w:t xml:space="preserve">g </w:t>
      </w:r>
      <w:r w:rsidR="002E1084">
        <w:rPr>
          <w:lang w:val="nl-BE"/>
        </w:rPr>
        <w:t>13</w:t>
      </w:r>
      <w:r w:rsidR="0002159C">
        <w:rPr>
          <w:lang w:val="nl-BE"/>
        </w:rPr>
        <w:t xml:space="preserve"> </w:t>
      </w:r>
      <w:r w:rsidR="002E1084">
        <w:rPr>
          <w:lang w:val="nl-BE"/>
        </w:rPr>
        <w:t>maart vanaf 21:20</w:t>
      </w:r>
      <w:r w:rsidR="0002159C">
        <w:rPr>
          <w:lang w:val="nl-BE"/>
        </w:rPr>
        <w:t xml:space="preserve"> moeten we</w:t>
      </w:r>
      <w:r>
        <w:rPr>
          <w:lang w:val="nl-BE"/>
        </w:rPr>
        <w:t xml:space="preserve"> heel de </w:t>
      </w:r>
      <w:r w:rsidR="0002159C">
        <w:rPr>
          <w:lang w:val="nl-BE"/>
        </w:rPr>
        <w:t xml:space="preserve">grote </w:t>
      </w:r>
      <w:r>
        <w:rPr>
          <w:lang w:val="nl-BE"/>
        </w:rPr>
        <w:t>sporthal ombouwen naar een judoarena en moeten we zo’n 650 vierkante meter</w:t>
      </w:r>
      <w:r w:rsidR="00D963EF">
        <w:rPr>
          <w:lang w:val="nl-BE"/>
        </w:rPr>
        <w:t xml:space="preserve"> aan judomatten leggen, </w:t>
      </w:r>
      <w:r w:rsidR="00C20DE8">
        <w:rPr>
          <w:lang w:val="nl-BE"/>
        </w:rPr>
        <w:t xml:space="preserve">de </w:t>
      </w:r>
      <w:r w:rsidR="00D963EF">
        <w:rPr>
          <w:lang w:val="nl-BE"/>
        </w:rPr>
        <w:t>muziek installatie en scoreborden opbouwen, dranghekkes plaatsen en nog veel meer. Op de dag van het tornooi zelf zoeken we  mensen die een oogje in het zeil willen houden als steward op de parking</w:t>
      </w:r>
      <w:r w:rsidR="0002159C">
        <w:rPr>
          <w:lang w:val="nl-BE"/>
        </w:rPr>
        <w:t>, de dojo</w:t>
      </w:r>
      <w:r w:rsidR="00D963EF">
        <w:rPr>
          <w:lang w:val="nl-BE"/>
        </w:rPr>
        <w:t xml:space="preserve"> en/of in de </w:t>
      </w:r>
      <w:r w:rsidR="0002159C">
        <w:rPr>
          <w:lang w:val="nl-BE"/>
        </w:rPr>
        <w:t>zaal</w:t>
      </w:r>
      <w:r w:rsidR="00D963EF">
        <w:rPr>
          <w:lang w:val="nl-BE"/>
        </w:rPr>
        <w:t xml:space="preserve"> … en om nadien alles weer terug op te ruimen. </w:t>
      </w:r>
    </w:p>
    <w:p w14:paraId="6EF4709B" w14:textId="1A26D2C6" w:rsidR="00D963EF" w:rsidRDefault="00D963EF" w:rsidP="00CF5397">
      <w:pPr>
        <w:rPr>
          <w:lang w:val="nl-BE"/>
        </w:rPr>
      </w:pPr>
    </w:p>
    <w:p w14:paraId="1681B5E4" w14:textId="77777777" w:rsidR="002E1084" w:rsidRPr="002E1084" w:rsidRDefault="0002159C" w:rsidP="002E1084">
      <w:pPr>
        <w:rPr>
          <w:lang w:val="nl-BE"/>
        </w:rPr>
      </w:pPr>
      <w:r>
        <w:rPr>
          <w:lang w:val="nl-BE"/>
        </w:rPr>
        <w:t>Steek jij graag de handen uit de mouwen en/of wil je n</w:t>
      </w:r>
      <w:r w:rsidR="00A404DC">
        <w:rPr>
          <w:lang w:val="nl-BE"/>
        </w:rPr>
        <w:t>ieuwe toffe mensen leren kennen? Beschik jij over talenten</w:t>
      </w:r>
      <w:r w:rsidR="0006018F">
        <w:rPr>
          <w:lang w:val="nl-BE"/>
        </w:rPr>
        <w:t>,</w:t>
      </w:r>
      <w:r w:rsidR="00A404DC">
        <w:rPr>
          <w:lang w:val="nl-BE"/>
        </w:rPr>
        <w:t xml:space="preserve"> vaardigheden</w:t>
      </w:r>
      <w:r w:rsidR="0006018F">
        <w:rPr>
          <w:lang w:val="nl-BE"/>
        </w:rPr>
        <w:t xml:space="preserve"> of middelen</w:t>
      </w:r>
      <w:r w:rsidR="00A404DC">
        <w:rPr>
          <w:lang w:val="nl-BE"/>
        </w:rPr>
        <w:t xml:space="preserve"> die ons kunnen helpen? L</w:t>
      </w:r>
      <w:r>
        <w:rPr>
          <w:lang w:val="nl-BE"/>
        </w:rPr>
        <w:t xml:space="preserve">aat het ons weten via </w:t>
      </w:r>
      <w:r w:rsidR="002E1084">
        <w:rPr>
          <w:lang w:val="nl-BE"/>
        </w:rPr>
        <w:t xml:space="preserve">trainers, bestuursleden of via </w:t>
      </w:r>
      <w:hyperlink r:id="rId8" w:history="1">
        <w:r w:rsidRPr="005865C3">
          <w:rPr>
            <w:rStyle w:val="Hyperlink"/>
            <w:lang w:val="nl-BE"/>
          </w:rPr>
          <w:t>info@jcsinttruiden.be</w:t>
        </w:r>
      </w:hyperlink>
      <w:r>
        <w:rPr>
          <w:lang w:val="nl-BE"/>
        </w:rPr>
        <w:t xml:space="preserve"> .</w:t>
      </w:r>
      <w:r w:rsidR="002E1084">
        <w:rPr>
          <w:lang w:val="nl-BE"/>
        </w:rPr>
        <w:t xml:space="preserve"> </w:t>
      </w:r>
      <w:r w:rsidR="002E1084" w:rsidRPr="002E1084">
        <w:rPr>
          <w:lang w:val="nl-BE"/>
        </w:rPr>
        <w:t>Iedere helpende hand is welkom én ervaring is niet vereist!</w:t>
      </w:r>
    </w:p>
    <w:p w14:paraId="1912E168" w14:textId="3E474E4F" w:rsidR="0002159C" w:rsidRDefault="0002159C" w:rsidP="00CF5397">
      <w:pPr>
        <w:rPr>
          <w:lang w:val="nl-BE"/>
        </w:rPr>
      </w:pPr>
    </w:p>
    <w:p w14:paraId="13162BBA" w14:textId="707DE5D3" w:rsidR="00D963EF" w:rsidRDefault="00D963EF" w:rsidP="00CF5397">
      <w:pPr>
        <w:rPr>
          <w:lang w:val="nl-BE"/>
        </w:rPr>
      </w:pPr>
      <w:r>
        <w:rPr>
          <w:lang w:val="nl-BE"/>
        </w:rPr>
        <w:t>Met de meeste hoogachting,</w:t>
      </w:r>
    </w:p>
    <w:p w14:paraId="45BB4B5E" w14:textId="526D4747" w:rsidR="0033799A" w:rsidRDefault="00D963EF" w:rsidP="00CF5397">
      <w:pPr>
        <w:rPr>
          <w:lang w:val="nl-BE"/>
        </w:rPr>
      </w:pPr>
      <w:r>
        <w:rPr>
          <w:lang w:val="nl-BE"/>
        </w:rPr>
        <w:t>JC Sint-Truiden</w:t>
      </w:r>
    </w:p>
    <w:p w14:paraId="189560B3" w14:textId="77777777" w:rsidR="0033799A" w:rsidRDefault="0033799A" w:rsidP="00CF5397">
      <w:pPr>
        <w:rPr>
          <w:lang w:val="nl-BE"/>
        </w:rPr>
      </w:pPr>
    </w:p>
    <w:sectPr w:rsidR="0033799A" w:rsidSect="00E412EC">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B64B" w14:textId="77777777" w:rsidR="00FD27DE" w:rsidRDefault="00FD27DE" w:rsidP="00537170">
      <w:r>
        <w:separator/>
      </w:r>
    </w:p>
  </w:endnote>
  <w:endnote w:type="continuationSeparator" w:id="0">
    <w:p w14:paraId="4C06989A" w14:textId="77777777" w:rsidR="00FD27DE" w:rsidRDefault="00FD27DE"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DE14" w14:textId="77777777" w:rsidR="00AC4081" w:rsidRDefault="00AC4081"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21D1D307" w:rsidR="00AC4081" w:rsidRPr="00537170" w:rsidRDefault="00AC4081"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Pr>
        <w:sz w:val="13"/>
        <w:lang w:val="nl-BE"/>
      </w:rPr>
      <w:t>2</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BE6668">
      <w:rPr>
        <w:noProof/>
        <w:sz w:val="13"/>
        <w:lang w:val="nl-BE"/>
      </w:rPr>
      <w:t>1</w:t>
    </w:r>
    <w:r w:rsidRPr="00F54924">
      <w:rPr>
        <w:sz w:val="13"/>
        <w:lang w:val="nl-BE"/>
      </w:rPr>
      <w:fldChar w:fldCharType="end"/>
    </w:r>
    <w:r>
      <w:rPr>
        <w:sz w:val="13"/>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AAF1B" w14:textId="77777777" w:rsidR="00FD27DE" w:rsidRDefault="00FD27DE" w:rsidP="00537170">
      <w:r>
        <w:separator/>
      </w:r>
    </w:p>
  </w:footnote>
  <w:footnote w:type="continuationSeparator" w:id="0">
    <w:p w14:paraId="09324F40" w14:textId="77777777" w:rsidR="00FD27DE" w:rsidRDefault="00FD27DE" w:rsidP="0053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AC4081" w:rsidRPr="005B77FC" w14:paraId="460EF857" w14:textId="77777777" w:rsidTr="00AC4081">
      <w:tc>
        <w:tcPr>
          <w:tcW w:w="2250" w:type="dxa"/>
          <w:vMerge w:val="restart"/>
        </w:tcPr>
        <w:p w14:paraId="60DFD935" w14:textId="77777777" w:rsidR="00AC4081" w:rsidRDefault="00AC4081" w:rsidP="0011172B">
          <w:pPr>
            <w:pStyle w:val="Header"/>
          </w:pPr>
          <w:r w:rsidRPr="008D622E">
            <w:rPr>
              <w:rFonts w:ascii="Cordia New" w:hAnsi="Cordia New" w:cs="Cordia New"/>
              <w:b/>
              <w:noProof/>
              <w:sz w:val="21"/>
              <w:lang w:val="nl-BE"/>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AC4081" w:rsidRPr="002C1B6B" w:rsidRDefault="00AC4081"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AC4081" w:rsidRPr="002C1B6B" w14:paraId="5CD4F004" w14:textId="77777777" w:rsidTr="00AC4081">
      <w:tc>
        <w:tcPr>
          <w:tcW w:w="2250" w:type="dxa"/>
          <w:vMerge/>
        </w:tcPr>
        <w:p w14:paraId="475A0B67" w14:textId="77777777" w:rsidR="00AC4081" w:rsidRPr="002C1B6B" w:rsidRDefault="00AC4081" w:rsidP="0011172B">
          <w:pPr>
            <w:pStyle w:val="Header"/>
            <w:rPr>
              <w:lang w:val="nl-BE"/>
            </w:rPr>
          </w:pPr>
        </w:p>
      </w:tc>
      <w:tc>
        <w:tcPr>
          <w:tcW w:w="7100" w:type="dxa"/>
        </w:tcPr>
        <w:p w14:paraId="5EC23E17" w14:textId="77C9034F" w:rsidR="00AC4081" w:rsidRPr="002C1B6B" w:rsidRDefault="00AC4081" w:rsidP="005B77FC">
          <w:pPr>
            <w:shd w:val="clear" w:color="auto" w:fill="B1092F"/>
            <w:jc w:val="center"/>
            <w:rPr>
              <w:lang w:val="nl-BE"/>
            </w:rPr>
          </w:pPr>
          <w:r>
            <w:rPr>
              <w:color w:val="FFFFFF" w:themeColor="background1"/>
              <w:sz w:val="36"/>
              <w:lang w:val="nl-BE"/>
            </w:rPr>
            <w:t>TORNOOI VAN DE FRUITSTREEK 2020</w:t>
          </w:r>
        </w:p>
      </w:tc>
    </w:tr>
  </w:tbl>
  <w:p w14:paraId="46235C1E" w14:textId="3BD85C29" w:rsidR="00AC4081" w:rsidRPr="0011172B" w:rsidRDefault="00AC4081" w:rsidP="0011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97"/>
    <w:rsid w:val="0002159C"/>
    <w:rsid w:val="00041B61"/>
    <w:rsid w:val="0006018F"/>
    <w:rsid w:val="000A3C6E"/>
    <w:rsid w:val="0011172B"/>
    <w:rsid w:val="00234BD0"/>
    <w:rsid w:val="002E1084"/>
    <w:rsid w:val="00310E49"/>
    <w:rsid w:val="00321793"/>
    <w:rsid w:val="00333985"/>
    <w:rsid w:val="0033799A"/>
    <w:rsid w:val="003A3327"/>
    <w:rsid w:val="004A337F"/>
    <w:rsid w:val="00537170"/>
    <w:rsid w:val="005B77FC"/>
    <w:rsid w:val="00682EE8"/>
    <w:rsid w:val="00736654"/>
    <w:rsid w:val="007576CE"/>
    <w:rsid w:val="00913917"/>
    <w:rsid w:val="009C556F"/>
    <w:rsid w:val="00A404DC"/>
    <w:rsid w:val="00A7326F"/>
    <w:rsid w:val="00A86D88"/>
    <w:rsid w:val="00AC4081"/>
    <w:rsid w:val="00B073E5"/>
    <w:rsid w:val="00B90C61"/>
    <w:rsid w:val="00BD256F"/>
    <w:rsid w:val="00BE6668"/>
    <w:rsid w:val="00C20DE8"/>
    <w:rsid w:val="00C22953"/>
    <w:rsid w:val="00C606CA"/>
    <w:rsid w:val="00CF5397"/>
    <w:rsid w:val="00D762D0"/>
    <w:rsid w:val="00D94FBD"/>
    <w:rsid w:val="00D963EF"/>
    <w:rsid w:val="00DE2C47"/>
    <w:rsid w:val="00E317F2"/>
    <w:rsid w:val="00E412EC"/>
    <w:rsid w:val="00E65E25"/>
    <w:rsid w:val="00E85EA0"/>
    <w:rsid w:val="00FB5A49"/>
    <w:rsid w:val="00FB5B7E"/>
    <w:rsid w:val="00FD27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character" w:styleId="Hyperlink">
    <w:name w:val="Hyperlink"/>
    <w:basedOn w:val="DefaultParagraphFont"/>
    <w:uiPriority w:val="99"/>
    <w:unhideWhenUsed/>
    <w:rsid w:val="00D963EF"/>
    <w:rPr>
      <w:color w:val="0563C1" w:themeColor="hyperlink"/>
      <w:u w:val="single"/>
    </w:rPr>
  </w:style>
  <w:style w:type="character" w:styleId="UnresolvedMention">
    <w:name w:val="Unresolved Mention"/>
    <w:basedOn w:val="DefaultParagraphFont"/>
    <w:uiPriority w:val="99"/>
    <w:rsid w:val="00D9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787339">
      <w:bodyDiv w:val="1"/>
      <w:marLeft w:val="0"/>
      <w:marRight w:val="0"/>
      <w:marTop w:val="0"/>
      <w:marBottom w:val="0"/>
      <w:divBdr>
        <w:top w:val="none" w:sz="0" w:space="0" w:color="auto"/>
        <w:left w:val="none" w:sz="0" w:space="0" w:color="auto"/>
        <w:bottom w:val="none" w:sz="0" w:space="0" w:color="auto"/>
        <w:right w:val="none" w:sz="0" w:space="0" w:color="auto"/>
      </w:divBdr>
    </w:div>
    <w:div w:id="2064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csinttruid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4C712-441D-6A45-8AEB-A4C0529B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2</cp:revision>
  <cp:lastPrinted>2018-09-22T20:04:00Z</cp:lastPrinted>
  <dcterms:created xsi:type="dcterms:W3CDTF">2020-03-02T18:37:00Z</dcterms:created>
  <dcterms:modified xsi:type="dcterms:W3CDTF">2020-03-02T18:37:00Z</dcterms:modified>
</cp:coreProperties>
</file>